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1B876B9A"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7F1CD6">
        <w:rPr>
          <w:bCs/>
          <w:sz w:val="22"/>
          <w:szCs w:val="22"/>
        </w:rPr>
        <w:t>Public Health Risk Coordinator</w:t>
      </w:r>
      <w:r w:rsidR="0032038E">
        <w:rPr>
          <w:bCs/>
          <w:sz w:val="22"/>
          <w:szCs w:val="22"/>
        </w:rPr>
        <w:t xml:space="preserve"> </w:t>
      </w:r>
      <w:r w:rsidR="00D378A8">
        <w:rPr>
          <w:bCs/>
          <w:sz w:val="22"/>
          <w:szCs w:val="22"/>
        </w:rPr>
        <w:t>Position</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9C07BD" w:rsidRPr="00BE207E">
          <w:rPr>
            <w:rStyle w:val="Hyperlink"/>
            <w:bCs/>
            <w:sz w:val="22"/>
            <w:szCs w:val="22"/>
          </w:rPr>
          <w:t>kelly.derby@shdhd.org</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7F1CD6">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7F1CD6">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7F1CD6">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7F1CD6">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7F1CD6">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7F1CD6">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7F1CD6">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7F1CD6">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7F1CD6">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7F1CD6">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7F1CD6">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7F1CD6">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7F1CD6">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7F1CD6">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7F1CD6">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7F1CD6">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7F1CD6">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7F1CD6">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7F1CD6">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7F1CD6">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7F1CD6">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7F1CD6">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7F1CD6">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7F1CD6">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7F1CD6">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7F1CD6">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 xml:space="preserve">Google Docs or </w:t>
      </w:r>
      <w:proofErr w:type="spellStart"/>
      <w:r>
        <w:t>DropBox</w:t>
      </w:r>
      <w:proofErr w:type="spellEnd"/>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7F1CD6">
        <w:rPr>
          <w:rFonts w:ascii="Wingdings" w:hAnsi="Wingdings"/>
        </w:rPr>
      </w:r>
      <w:r w:rsidR="007F1CD6">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7F1CD6">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7F1CD6">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7F1CD6">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7F1CD6">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7F1CD6">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7F1CD6">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7F1CD6">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7F1CD6">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77777777"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7F1CD6">
        <w:fldChar w:fldCharType="separate"/>
      </w:r>
      <w:r>
        <w:fldChar w:fldCharType="end"/>
      </w:r>
      <w:r w:rsidR="00E80B02">
        <w:t xml:space="preserve">  I have read 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F7EA6"/>
    <w:rsid w:val="00733EAF"/>
    <w:rsid w:val="00750D1A"/>
    <w:rsid w:val="00755879"/>
    <w:rsid w:val="00773B6B"/>
    <w:rsid w:val="00781F5E"/>
    <w:rsid w:val="007F1CD6"/>
    <w:rsid w:val="007F4D03"/>
    <w:rsid w:val="007F7309"/>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2366E"/>
    <w:rsid w:val="00E41071"/>
    <w:rsid w:val="00E459F7"/>
    <w:rsid w:val="00E610BD"/>
    <w:rsid w:val="00E753FA"/>
    <w:rsid w:val="00E80B02"/>
    <w:rsid w:val="00EA2577"/>
    <w:rsid w:val="00EE2E19"/>
    <w:rsid w:val="00F252E1"/>
    <w:rsid w:val="00F4153E"/>
    <w:rsid w:val="00F42908"/>
    <w:rsid w:val="00F51819"/>
    <w:rsid w:val="00F6798B"/>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0</TotalTime>
  <Pages>6</Pages>
  <Words>1050</Words>
  <Characters>9773</Characters>
  <Application>Microsoft Office Word</Application>
  <DocSecurity>0</DocSecurity>
  <Lines>264</Lines>
  <Paragraphs>107</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10716</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3</cp:revision>
  <cp:lastPrinted>2007-12-03T18:31:00Z</cp:lastPrinted>
  <dcterms:created xsi:type="dcterms:W3CDTF">2021-09-19T20:24:00Z</dcterms:created>
  <dcterms:modified xsi:type="dcterms:W3CDTF">2021-09-19T20:24:00Z</dcterms:modified>
</cp:coreProperties>
</file>