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5E4F770E"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6E1CF1">
        <w:rPr>
          <w:bCs/>
          <w:sz w:val="22"/>
          <w:szCs w:val="22"/>
        </w:rPr>
        <w:t>Program Assistant</w:t>
      </w:r>
      <w:r w:rsidR="0032038E">
        <w:rPr>
          <w:bCs/>
          <w:sz w:val="22"/>
          <w:szCs w:val="22"/>
        </w:rPr>
        <w:t xml:space="preserve"> </w:t>
      </w:r>
      <w:r w:rsidR="00D378A8">
        <w:rPr>
          <w:bCs/>
          <w:sz w:val="22"/>
          <w:szCs w:val="22"/>
        </w:rPr>
        <w:t>Position</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E14F35" w:rsidRPr="00DE0EAA">
          <w:rPr>
            <w:rStyle w:val="Hyperlink"/>
            <w:bCs/>
            <w:sz w:val="22"/>
            <w:szCs w:val="22"/>
          </w:rPr>
          <w:t>kelly.derby@shdhd.ne.gov</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6E1CF1">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6E1CF1">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6E1CF1">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6E1CF1">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6E1CF1">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6E1CF1">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6E1CF1">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6E1CF1">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6E1CF1">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6E1CF1">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6E1CF1">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6E1CF1">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6E1CF1">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6E1CF1">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6E1CF1">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6E1CF1">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6E1CF1">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6E1CF1">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6E1CF1">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6E1CF1">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6E1CF1">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6E1CF1">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6E1CF1">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6E1CF1">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6E1CF1">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6E1CF1">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E86B"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" fillcolor="white [3201]" strokeweight=".5pt">
                <v:textbox>
                  <w:txbxContent>
                    <w:p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Google Docs or DropBox</w:t>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6E1CF1">
        <w:rPr>
          <w:rFonts w:ascii="Wingdings" w:hAnsi="Wingdings"/>
        </w:rPr>
      </w:r>
      <w:r w:rsidR="006E1CF1">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6E1CF1">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6E1CF1">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6E1CF1">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6E1CF1">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lastRenderedPageBreak/>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lastRenderedPageBreak/>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6E1CF1">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6E1CF1">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6E1CF1">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6E1CF1">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lastRenderedPageBreak/>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170FEC5E"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6E1CF1">
        <w:fldChar w:fldCharType="separate"/>
      </w:r>
      <w:r>
        <w:fldChar w:fldCharType="end"/>
      </w:r>
      <w:r w:rsidR="00E80B02">
        <w:t xml:space="preserve">  I have read </w:t>
      </w:r>
      <w:r w:rsidR="00E14F35">
        <w:t xml:space="preserve">and agree to </w:t>
      </w:r>
      <w:r w:rsidR="00E80B02">
        <w:t>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3EE2"/>
    <w:rsid w:val="00256DFF"/>
    <w:rsid w:val="00283772"/>
    <w:rsid w:val="002C21A6"/>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379D2"/>
    <w:rsid w:val="0065515C"/>
    <w:rsid w:val="00661917"/>
    <w:rsid w:val="006776C6"/>
    <w:rsid w:val="0069451A"/>
    <w:rsid w:val="006C0085"/>
    <w:rsid w:val="006D524D"/>
    <w:rsid w:val="006E1CF1"/>
    <w:rsid w:val="006F7EA6"/>
    <w:rsid w:val="00733EAF"/>
    <w:rsid w:val="00750D1A"/>
    <w:rsid w:val="00755879"/>
    <w:rsid w:val="00773B6B"/>
    <w:rsid w:val="00781F5E"/>
    <w:rsid w:val="007F1CD6"/>
    <w:rsid w:val="007F4D03"/>
    <w:rsid w:val="007F7309"/>
    <w:rsid w:val="007F769F"/>
    <w:rsid w:val="00810C84"/>
    <w:rsid w:val="00825E1B"/>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22798"/>
    <w:rsid w:val="00B32D31"/>
    <w:rsid w:val="00B645CD"/>
    <w:rsid w:val="00B816E0"/>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00246"/>
    <w:rsid w:val="00D11C34"/>
    <w:rsid w:val="00D227FB"/>
    <w:rsid w:val="00D378A8"/>
    <w:rsid w:val="00D46B35"/>
    <w:rsid w:val="00D54635"/>
    <w:rsid w:val="00D574A0"/>
    <w:rsid w:val="00DA3D84"/>
    <w:rsid w:val="00DD0D9A"/>
    <w:rsid w:val="00DD65EE"/>
    <w:rsid w:val="00DF0075"/>
    <w:rsid w:val="00DF5DC0"/>
    <w:rsid w:val="00E0199C"/>
    <w:rsid w:val="00E03C90"/>
    <w:rsid w:val="00E14F35"/>
    <w:rsid w:val="00E2366E"/>
    <w:rsid w:val="00E41071"/>
    <w:rsid w:val="00E459F7"/>
    <w:rsid w:val="00E610BD"/>
    <w:rsid w:val="00E753FA"/>
    <w:rsid w:val="00E80B02"/>
    <w:rsid w:val="00EA2577"/>
    <w:rsid w:val="00EE2E19"/>
    <w:rsid w:val="00F252E1"/>
    <w:rsid w:val="00F4153E"/>
    <w:rsid w:val="00F42908"/>
    <w:rsid w:val="00F51819"/>
    <w:rsid w:val="00F6798B"/>
    <w:rsid w:val="00F74125"/>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2</TotalTime>
  <Pages>6</Pages>
  <Words>1051</Words>
  <Characters>9777</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10807</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3</cp:revision>
  <cp:lastPrinted>2007-12-03T18:31:00Z</cp:lastPrinted>
  <dcterms:created xsi:type="dcterms:W3CDTF">2022-11-21T03:50:00Z</dcterms:created>
  <dcterms:modified xsi:type="dcterms:W3CDTF">2022-11-21T03:51:00Z</dcterms:modified>
</cp:coreProperties>
</file>